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3" w:rsidRDefault="00622153" w:rsidP="008A22C6">
      <w:pPr>
        <w:rPr>
          <w:b/>
        </w:rPr>
      </w:pPr>
      <w:r w:rsidRPr="00622153">
        <w:rPr>
          <w:b/>
        </w:rPr>
        <w:t>Seat Nominations</w:t>
      </w:r>
      <w:r w:rsidR="00197460">
        <w:rPr>
          <w:b/>
        </w:rPr>
        <w:t xml:space="preserve"> –</w:t>
      </w:r>
      <w:r w:rsidR="00AB655D">
        <w:rPr>
          <w:b/>
        </w:rPr>
        <w:t>2017-2018</w:t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</w:p>
    <w:p w:rsidR="00587ACF" w:rsidRDefault="00587ACF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3071"/>
        <w:gridCol w:w="2320"/>
        <w:gridCol w:w="1967"/>
      </w:tblGrid>
      <w:tr w:rsidR="00771535" w:rsidTr="00771535">
        <w:tc>
          <w:tcPr>
            <w:tcW w:w="1884" w:type="dxa"/>
          </w:tcPr>
          <w:p w:rsidR="00771535" w:rsidRPr="00622153" w:rsidRDefault="00771535" w:rsidP="008A22C6">
            <w:pPr>
              <w:rPr>
                <w:b/>
              </w:rPr>
            </w:pPr>
            <w:r w:rsidRPr="00622153">
              <w:rPr>
                <w:b/>
              </w:rPr>
              <w:t>Committee</w:t>
            </w:r>
          </w:p>
        </w:tc>
        <w:tc>
          <w:tcPr>
            <w:tcW w:w="3071" w:type="dxa"/>
          </w:tcPr>
          <w:p w:rsidR="00771535" w:rsidRDefault="00771535" w:rsidP="008A22C6">
            <w:pPr>
              <w:rPr>
                <w:b/>
              </w:rPr>
            </w:pPr>
            <w:r>
              <w:rPr>
                <w:b/>
              </w:rPr>
              <w:t xml:space="preserve">Labour  Membership </w:t>
            </w:r>
          </w:p>
          <w:p w:rsidR="00771535" w:rsidRPr="00622153" w:rsidRDefault="00771535" w:rsidP="00B3664F">
            <w:pPr>
              <w:rPr>
                <w:b/>
              </w:rPr>
            </w:pPr>
          </w:p>
        </w:tc>
        <w:tc>
          <w:tcPr>
            <w:tcW w:w="2320" w:type="dxa"/>
          </w:tcPr>
          <w:p w:rsidR="00771535" w:rsidRDefault="00771535" w:rsidP="005A2AA6">
            <w:pPr>
              <w:rPr>
                <w:b/>
              </w:rPr>
            </w:pPr>
            <w:r>
              <w:rPr>
                <w:b/>
              </w:rPr>
              <w:t xml:space="preserve">Liberal Democrats Membership </w:t>
            </w:r>
          </w:p>
          <w:p w:rsidR="00771535" w:rsidRPr="00622153" w:rsidRDefault="00771535" w:rsidP="005A2AA6">
            <w:pPr>
              <w:rPr>
                <w:b/>
              </w:rPr>
            </w:pPr>
          </w:p>
        </w:tc>
        <w:tc>
          <w:tcPr>
            <w:tcW w:w="1967" w:type="dxa"/>
          </w:tcPr>
          <w:p w:rsidR="00771535" w:rsidRDefault="00771535" w:rsidP="005A2AA6">
            <w:pPr>
              <w:rPr>
                <w:b/>
              </w:rPr>
            </w:pPr>
            <w:r>
              <w:rPr>
                <w:b/>
              </w:rPr>
              <w:t>Green Membership</w:t>
            </w:r>
          </w:p>
        </w:tc>
      </w:tr>
      <w:tr w:rsidR="00771535" w:rsidTr="00771535">
        <w:tc>
          <w:tcPr>
            <w:tcW w:w="1884" w:type="dxa"/>
          </w:tcPr>
          <w:p w:rsidR="00771535" w:rsidRDefault="00771535" w:rsidP="00F44D52">
            <w:r>
              <w:t>Licensing and Gambling Acts Committee</w:t>
            </w:r>
          </w:p>
          <w:p w:rsidR="00771535" w:rsidRDefault="00771535" w:rsidP="00F44D52"/>
        </w:tc>
        <w:tc>
          <w:tcPr>
            <w:tcW w:w="3071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Farida Anwar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Mary Clarkson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Colin Cook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James Fry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Chewe </w:t>
            </w:r>
            <w:proofErr w:type="spellStart"/>
            <w:r w:rsidRPr="005A2AA6">
              <w:rPr>
                <w:lang w:eastAsia="en-GB"/>
              </w:rPr>
              <w:t>Munkonge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Dee Sinclair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Dan </w:t>
            </w:r>
            <w:proofErr w:type="spellStart"/>
            <w:r w:rsidRPr="005A2AA6">
              <w:rPr>
                <w:lang w:eastAsia="en-GB"/>
              </w:rPr>
              <w:t>Iley-Williamson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Nigel Chapman</w:t>
            </w:r>
          </w:p>
          <w:p w:rsidR="00771535" w:rsidRDefault="00771535" w:rsidP="00B3664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Mark </w:t>
            </w:r>
            <w:proofErr w:type="spellStart"/>
            <w:r>
              <w:rPr>
                <w:lang w:eastAsia="en-GB"/>
              </w:rPr>
              <w:t>Lygo</w:t>
            </w:r>
            <w:proofErr w:type="spellEnd"/>
          </w:p>
          <w:p w:rsidR="00771535" w:rsidRDefault="00771535" w:rsidP="00B3664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Rae </w:t>
            </w:r>
            <w:proofErr w:type="spellStart"/>
            <w:r>
              <w:rPr>
                <w:lang w:eastAsia="en-GB"/>
              </w:rPr>
              <w:t>Humberstone</w:t>
            </w:r>
            <w:proofErr w:type="spellEnd"/>
          </w:p>
          <w:p w:rsidR="00771535" w:rsidRDefault="00771535" w:rsidP="00B3664F">
            <w:r>
              <w:rPr>
                <w:lang w:eastAsia="en-GB"/>
              </w:rPr>
              <w:t xml:space="preserve">Christine </w:t>
            </w:r>
            <w:proofErr w:type="spellStart"/>
            <w:r>
              <w:rPr>
                <w:lang w:eastAsia="en-GB"/>
              </w:rPr>
              <w:t>Simm</w:t>
            </w:r>
            <w:proofErr w:type="spellEnd"/>
          </w:p>
        </w:tc>
        <w:tc>
          <w:tcPr>
            <w:tcW w:w="2320" w:type="dxa"/>
          </w:tcPr>
          <w:p w:rsidR="00CB5460" w:rsidRDefault="00CB5460" w:rsidP="00CB5460">
            <w:r>
              <w:t>Liz Wade</w:t>
            </w:r>
          </w:p>
          <w:p w:rsidR="00771535" w:rsidRDefault="00CB5460" w:rsidP="00CB5460"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CB5460" w:rsidRDefault="00CB5460" w:rsidP="00CB5460">
            <w:r>
              <w:t>Angie Goff</w:t>
            </w:r>
          </w:p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</w:tc>
        <w:tc>
          <w:tcPr>
            <w:tcW w:w="1967" w:type="dxa"/>
          </w:tcPr>
          <w:p w:rsidR="00771535" w:rsidRDefault="00496CA6" w:rsidP="008A22C6">
            <w:r w:rsidRPr="002E0BE1">
              <w:t>Ruthi Brandt</w:t>
            </w:r>
          </w:p>
        </w:tc>
      </w:tr>
      <w:tr w:rsidR="00771535" w:rsidTr="00CB5460">
        <w:tc>
          <w:tcPr>
            <w:tcW w:w="1884" w:type="dxa"/>
          </w:tcPr>
          <w:p w:rsidR="00771535" w:rsidRDefault="00771535" w:rsidP="00F44D52">
            <w:r>
              <w:t>Oxfordshire Health Overview and Scrutiny Committee</w:t>
            </w:r>
          </w:p>
          <w:p w:rsidR="00771535" w:rsidRDefault="00771535" w:rsidP="00F44D52">
            <w:r>
              <w:t xml:space="preserve">  </w:t>
            </w:r>
          </w:p>
        </w:tc>
        <w:tc>
          <w:tcPr>
            <w:tcW w:w="3071" w:type="dxa"/>
          </w:tcPr>
          <w:p w:rsidR="00771535" w:rsidRDefault="00771535" w:rsidP="000A017D">
            <w:r>
              <w:t>Susanna Pressel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771535" w:rsidRDefault="00771535" w:rsidP="000A017D"/>
        </w:tc>
        <w:tc>
          <w:tcPr>
            <w:tcW w:w="1967" w:type="dxa"/>
            <w:shd w:val="clear" w:color="auto" w:fill="BFBFBF" w:themeFill="background1" w:themeFillShade="BF"/>
          </w:tcPr>
          <w:p w:rsidR="00771535" w:rsidRDefault="00771535" w:rsidP="000A017D"/>
        </w:tc>
      </w:tr>
      <w:tr w:rsidR="00771535" w:rsidTr="00771535">
        <w:trPr>
          <w:trHeight w:val="2100"/>
        </w:trPr>
        <w:tc>
          <w:tcPr>
            <w:tcW w:w="1884" w:type="dxa"/>
          </w:tcPr>
          <w:p w:rsidR="00771535" w:rsidRDefault="00771535" w:rsidP="00F44D52">
            <w:r w:rsidRPr="00107BA0">
              <w:t xml:space="preserve">General Purposes and </w:t>
            </w:r>
            <w:r>
              <w:t>L</w:t>
            </w:r>
            <w:r w:rsidRPr="00107BA0">
              <w:t>icen</w:t>
            </w:r>
            <w:r>
              <w:t>s</w:t>
            </w:r>
            <w:r w:rsidRPr="00107BA0">
              <w:t>ing Committee</w:t>
            </w:r>
          </w:p>
          <w:p w:rsidR="00771535" w:rsidRPr="00107BA0" w:rsidRDefault="00771535" w:rsidP="00F44D52"/>
        </w:tc>
        <w:tc>
          <w:tcPr>
            <w:tcW w:w="3071" w:type="dxa"/>
          </w:tcPr>
          <w:p w:rsidR="00771535" w:rsidRDefault="00771535" w:rsidP="005A2AA6">
            <w:pPr>
              <w:pStyle w:val="NoSpacing"/>
            </w:pPr>
            <w:r>
              <w:t xml:space="preserve">Mary Clarkson </w:t>
            </w:r>
          </w:p>
          <w:p w:rsidR="00771535" w:rsidRDefault="00771535" w:rsidP="005A2AA6">
            <w:pPr>
              <w:pStyle w:val="NoSpacing"/>
            </w:pPr>
            <w:r>
              <w:t xml:space="preserve">Colin Cook   </w:t>
            </w:r>
          </w:p>
          <w:p w:rsidR="00771535" w:rsidRDefault="00771535" w:rsidP="005A2AA6">
            <w:pPr>
              <w:pStyle w:val="NoSpacing"/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771535" w:rsidRDefault="00771535" w:rsidP="005A2AA6">
            <w:pPr>
              <w:pStyle w:val="NoSpacing"/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771535" w:rsidRDefault="00771535" w:rsidP="005A2AA6">
            <w:pPr>
              <w:pStyle w:val="NoSpacing"/>
            </w:pPr>
            <w:r>
              <w:t xml:space="preserve">Ben </w:t>
            </w:r>
            <w:proofErr w:type="spellStart"/>
            <w:r>
              <w:t>Lloyd-Shogbesan</w:t>
            </w:r>
            <w:proofErr w:type="spellEnd"/>
          </w:p>
          <w:p w:rsidR="00771535" w:rsidRDefault="00771535" w:rsidP="005A2AA6">
            <w:pPr>
              <w:pStyle w:val="NoSpacing"/>
            </w:pPr>
            <w:r>
              <w:t>Farida Anwar</w:t>
            </w:r>
          </w:p>
          <w:p w:rsidR="00771535" w:rsidRDefault="00771535" w:rsidP="005A2AA6">
            <w:pPr>
              <w:pStyle w:val="NoSpacing"/>
            </w:pPr>
            <w:r>
              <w:t>Jamila Azad</w:t>
            </w:r>
          </w:p>
        </w:tc>
        <w:tc>
          <w:tcPr>
            <w:tcW w:w="2320" w:type="dxa"/>
          </w:tcPr>
          <w:p w:rsidR="00771535" w:rsidRDefault="00CB5460" w:rsidP="008A22C6">
            <w:r>
              <w:t>Liz Wade</w:t>
            </w:r>
          </w:p>
          <w:p w:rsidR="00CB5460" w:rsidRDefault="00CB5460" w:rsidP="008A22C6"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</w:tc>
        <w:tc>
          <w:tcPr>
            <w:tcW w:w="1967" w:type="dxa"/>
          </w:tcPr>
          <w:p w:rsidR="00771535" w:rsidRDefault="00496CA6" w:rsidP="008A22C6">
            <w:r w:rsidRPr="002E0BE1">
              <w:t>Ruthi Brandt</w:t>
            </w:r>
          </w:p>
        </w:tc>
      </w:tr>
      <w:tr w:rsidR="00771535" w:rsidTr="00CB5460">
        <w:tc>
          <w:tcPr>
            <w:tcW w:w="1884" w:type="dxa"/>
          </w:tcPr>
          <w:p w:rsidR="00771535" w:rsidRDefault="00771535" w:rsidP="00F44D52">
            <w:r w:rsidRPr="00107BA0">
              <w:t>Appointments Committee</w:t>
            </w:r>
          </w:p>
          <w:p w:rsidR="00771535" w:rsidRPr="00107BA0" w:rsidRDefault="00771535" w:rsidP="00F44D52"/>
        </w:tc>
        <w:tc>
          <w:tcPr>
            <w:tcW w:w="3071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Pat Kennedy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Bob Price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Gill Sanders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Ed Turner</w:t>
            </w:r>
          </w:p>
          <w:p w:rsidR="00771535" w:rsidRDefault="00771535" w:rsidP="005A2AA6"/>
        </w:tc>
        <w:tc>
          <w:tcPr>
            <w:tcW w:w="2320" w:type="dxa"/>
          </w:tcPr>
          <w:p w:rsidR="00771535" w:rsidRDefault="00CB5460" w:rsidP="008A22C6">
            <w:r>
              <w:t>Andrew Gant</w:t>
            </w:r>
          </w:p>
          <w:p w:rsidR="00771535" w:rsidRDefault="00771535" w:rsidP="008A22C6"/>
          <w:p w:rsidR="00771535" w:rsidRDefault="00771535" w:rsidP="008A22C6"/>
        </w:tc>
        <w:tc>
          <w:tcPr>
            <w:tcW w:w="1967" w:type="dxa"/>
            <w:shd w:val="clear" w:color="auto" w:fill="BFBFBF" w:themeFill="background1" w:themeFillShade="BF"/>
          </w:tcPr>
          <w:p w:rsidR="00771535" w:rsidRDefault="00771535" w:rsidP="008A22C6"/>
        </w:tc>
      </w:tr>
      <w:tr w:rsidR="00771535" w:rsidTr="00771535">
        <w:tc>
          <w:tcPr>
            <w:tcW w:w="1884" w:type="dxa"/>
          </w:tcPr>
          <w:p w:rsidR="00771535" w:rsidRPr="00107BA0" w:rsidRDefault="00771535" w:rsidP="00F44D52">
            <w:r w:rsidRPr="00107BA0">
              <w:t>Audit and Governance Committee</w:t>
            </w:r>
          </w:p>
          <w:p w:rsidR="00771535" w:rsidRPr="00107BA0" w:rsidRDefault="00771535" w:rsidP="00F44D52"/>
        </w:tc>
        <w:tc>
          <w:tcPr>
            <w:tcW w:w="3071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>Sian Taylor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James Fry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Michele </w:t>
            </w:r>
            <w:proofErr w:type="spellStart"/>
            <w:r w:rsidRPr="005A2AA6">
              <w:rPr>
                <w:lang w:eastAsia="en-GB"/>
              </w:rPr>
              <w:t>Paule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Chewe </w:t>
            </w:r>
            <w:proofErr w:type="spellStart"/>
            <w:r w:rsidRPr="005A2AA6">
              <w:rPr>
                <w:lang w:eastAsia="en-GB"/>
              </w:rPr>
              <w:t>Munkonge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Mark </w:t>
            </w:r>
            <w:proofErr w:type="spellStart"/>
            <w:r>
              <w:rPr>
                <w:lang w:eastAsia="en-GB"/>
              </w:rPr>
              <w:t>Ladbrooke</w:t>
            </w:r>
            <w:proofErr w:type="spellEnd"/>
          </w:p>
          <w:p w:rsidR="00771535" w:rsidRDefault="00771535" w:rsidP="005A2AA6"/>
        </w:tc>
        <w:tc>
          <w:tcPr>
            <w:tcW w:w="2320" w:type="dxa"/>
          </w:tcPr>
          <w:p w:rsidR="00771535" w:rsidRDefault="00CB5460" w:rsidP="000A017D">
            <w:r>
              <w:t>Andrew Gant</w:t>
            </w:r>
          </w:p>
          <w:p w:rsidR="00771535" w:rsidRDefault="00771535" w:rsidP="000A017D"/>
          <w:p w:rsidR="00771535" w:rsidRDefault="00771535" w:rsidP="000A017D"/>
          <w:p w:rsidR="00771535" w:rsidRDefault="00771535" w:rsidP="000A017D"/>
        </w:tc>
        <w:tc>
          <w:tcPr>
            <w:tcW w:w="1967" w:type="dxa"/>
          </w:tcPr>
          <w:p w:rsidR="00771535" w:rsidRDefault="002E0BE1" w:rsidP="000A017D">
            <w:r>
              <w:t>Craig Simmons</w:t>
            </w:r>
          </w:p>
        </w:tc>
      </w:tr>
      <w:tr w:rsidR="00771535" w:rsidTr="00771535">
        <w:tc>
          <w:tcPr>
            <w:tcW w:w="1884" w:type="dxa"/>
          </w:tcPr>
          <w:p w:rsidR="00771535" w:rsidRPr="00107BA0" w:rsidRDefault="00771535" w:rsidP="00F44D52">
            <w:r w:rsidRPr="00107BA0">
              <w:t>Standards Committee</w:t>
            </w:r>
          </w:p>
          <w:p w:rsidR="00771535" w:rsidRPr="00107BA0" w:rsidRDefault="00771535" w:rsidP="00F44D52"/>
        </w:tc>
        <w:tc>
          <w:tcPr>
            <w:tcW w:w="3071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Louise Upton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James Fry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Susanna Pressel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Gill Sanders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Mike Rowley </w:t>
            </w:r>
          </w:p>
          <w:p w:rsidR="00771535" w:rsidRDefault="00771535" w:rsidP="005A2AA6"/>
        </w:tc>
        <w:tc>
          <w:tcPr>
            <w:tcW w:w="2320" w:type="dxa"/>
          </w:tcPr>
          <w:p w:rsidR="00771535" w:rsidRDefault="00CB5460" w:rsidP="008A22C6">
            <w:r>
              <w:t>Liz Wade</w:t>
            </w:r>
          </w:p>
          <w:p w:rsidR="00771535" w:rsidRDefault="00771535" w:rsidP="008A22C6"/>
          <w:p w:rsidR="00771535" w:rsidRDefault="00771535" w:rsidP="008A22C6"/>
          <w:p w:rsidR="00771535" w:rsidRDefault="00771535" w:rsidP="008A22C6"/>
        </w:tc>
        <w:tc>
          <w:tcPr>
            <w:tcW w:w="1967" w:type="dxa"/>
          </w:tcPr>
          <w:p w:rsidR="00771535" w:rsidRDefault="002E0BE1" w:rsidP="008A22C6">
            <w:r>
              <w:t>Dick Wolff</w:t>
            </w:r>
          </w:p>
        </w:tc>
      </w:tr>
    </w:tbl>
    <w:p w:rsidR="005A2AA6" w:rsidRDefault="005A2A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2623"/>
        <w:gridCol w:w="2766"/>
        <w:gridCol w:w="2106"/>
      </w:tblGrid>
      <w:tr w:rsidR="00771535" w:rsidTr="00771535">
        <w:trPr>
          <w:trHeight w:val="416"/>
        </w:trPr>
        <w:tc>
          <w:tcPr>
            <w:tcW w:w="1747" w:type="dxa"/>
          </w:tcPr>
          <w:p w:rsidR="00771535" w:rsidRPr="00622153" w:rsidRDefault="00771535" w:rsidP="004758B7">
            <w:pPr>
              <w:rPr>
                <w:b/>
              </w:rPr>
            </w:pPr>
            <w:r w:rsidRPr="00622153">
              <w:rPr>
                <w:b/>
              </w:rPr>
              <w:lastRenderedPageBreak/>
              <w:t>Committee</w:t>
            </w:r>
          </w:p>
        </w:tc>
        <w:tc>
          <w:tcPr>
            <w:tcW w:w="2623" w:type="dxa"/>
          </w:tcPr>
          <w:p w:rsidR="00771535" w:rsidRPr="00622153" w:rsidRDefault="00771535" w:rsidP="00771535">
            <w:pPr>
              <w:rPr>
                <w:b/>
              </w:rPr>
            </w:pPr>
            <w:r>
              <w:rPr>
                <w:b/>
              </w:rPr>
              <w:t xml:space="preserve"> Labour Membership </w:t>
            </w:r>
          </w:p>
        </w:tc>
        <w:tc>
          <w:tcPr>
            <w:tcW w:w="2766" w:type="dxa"/>
          </w:tcPr>
          <w:p w:rsidR="00771535" w:rsidRDefault="00771535" w:rsidP="00771535">
            <w:pPr>
              <w:rPr>
                <w:b/>
              </w:rPr>
            </w:pPr>
            <w:r>
              <w:rPr>
                <w:b/>
              </w:rPr>
              <w:t xml:space="preserve">Liberal Democrats Membership </w:t>
            </w:r>
          </w:p>
          <w:p w:rsidR="00771535" w:rsidRPr="00622153" w:rsidRDefault="00771535" w:rsidP="00771535">
            <w:pPr>
              <w:rPr>
                <w:b/>
              </w:rPr>
            </w:pPr>
          </w:p>
        </w:tc>
        <w:tc>
          <w:tcPr>
            <w:tcW w:w="2106" w:type="dxa"/>
          </w:tcPr>
          <w:p w:rsidR="00771535" w:rsidRDefault="00771535" w:rsidP="00771535">
            <w:pPr>
              <w:rPr>
                <w:b/>
              </w:rPr>
            </w:pPr>
            <w:r>
              <w:rPr>
                <w:b/>
              </w:rPr>
              <w:t>Green</w:t>
            </w:r>
          </w:p>
          <w:p w:rsidR="00771535" w:rsidRDefault="00771535" w:rsidP="00771535">
            <w:pPr>
              <w:rPr>
                <w:b/>
              </w:rPr>
            </w:pPr>
            <w:r>
              <w:rPr>
                <w:b/>
              </w:rPr>
              <w:t xml:space="preserve">Membership </w:t>
            </w:r>
          </w:p>
        </w:tc>
      </w:tr>
      <w:tr w:rsidR="00771535" w:rsidTr="00771535">
        <w:tc>
          <w:tcPr>
            <w:tcW w:w="1747" w:type="dxa"/>
          </w:tcPr>
          <w:p w:rsidR="00771535" w:rsidRDefault="00771535" w:rsidP="00F44D52">
            <w:r w:rsidRPr="00107BA0">
              <w:t>East Area Planning Committee</w:t>
            </w:r>
          </w:p>
          <w:p w:rsidR="00771535" w:rsidRPr="00107BA0" w:rsidRDefault="00771535" w:rsidP="00F44D52"/>
        </w:tc>
        <w:tc>
          <w:tcPr>
            <w:tcW w:w="2623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David </w:t>
            </w:r>
            <w:proofErr w:type="spellStart"/>
            <w:r w:rsidRPr="005A2AA6">
              <w:rPr>
                <w:lang w:eastAsia="en-GB"/>
              </w:rPr>
              <w:t>Henwood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Mary Clarkson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Ben </w:t>
            </w:r>
            <w:proofErr w:type="spellStart"/>
            <w:r w:rsidRPr="005A2AA6">
              <w:rPr>
                <w:lang w:eastAsia="en-GB"/>
              </w:rPr>
              <w:t>Lloyd-Shogbesan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Nigel Chapman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Sian Taylor</w:t>
            </w:r>
          </w:p>
          <w:p w:rsidR="00771535" w:rsidRDefault="00771535" w:rsidP="00B3664F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Saj</w:t>
            </w:r>
            <w:proofErr w:type="spellEnd"/>
            <w:r>
              <w:rPr>
                <w:lang w:eastAsia="en-GB"/>
              </w:rPr>
              <w:t xml:space="preserve"> Malik</w:t>
            </w:r>
          </w:p>
          <w:p w:rsidR="00771535" w:rsidRDefault="00771535" w:rsidP="00B3664F">
            <w:pPr>
              <w:rPr>
                <w:lang w:eastAsia="en-GB"/>
              </w:rPr>
            </w:pPr>
            <w:r>
              <w:rPr>
                <w:lang w:eastAsia="en-GB"/>
              </w:rPr>
              <w:t>John Tanner</w:t>
            </w:r>
          </w:p>
          <w:p w:rsidR="00771535" w:rsidRDefault="00771535" w:rsidP="00B3664F"/>
        </w:tc>
        <w:tc>
          <w:tcPr>
            <w:tcW w:w="2766" w:type="dxa"/>
          </w:tcPr>
          <w:p w:rsidR="00771535" w:rsidRDefault="00CB5460" w:rsidP="000A017D">
            <w:r>
              <w:t xml:space="preserve">Ruth Wilkinson </w:t>
            </w:r>
          </w:p>
          <w:p w:rsidR="00771535" w:rsidRDefault="00771535" w:rsidP="000A017D"/>
          <w:p w:rsidR="00771535" w:rsidRDefault="00771535" w:rsidP="000A017D"/>
          <w:p w:rsidR="00771535" w:rsidRDefault="00771535" w:rsidP="000A017D"/>
          <w:p w:rsidR="00771535" w:rsidRDefault="00771535" w:rsidP="000A017D"/>
          <w:p w:rsidR="00771535" w:rsidRDefault="00771535" w:rsidP="000A017D"/>
        </w:tc>
        <w:tc>
          <w:tcPr>
            <w:tcW w:w="2106" w:type="dxa"/>
          </w:tcPr>
          <w:p w:rsidR="00771535" w:rsidRDefault="002E0BE1" w:rsidP="000A017D">
            <w:r>
              <w:t>Dick Wolff</w:t>
            </w:r>
          </w:p>
        </w:tc>
      </w:tr>
      <w:tr w:rsidR="00771535" w:rsidTr="00CB5460">
        <w:trPr>
          <w:trHeight w:val="2206"/>
        </w:trPr>
        <w:tc>
          <w:tcPr>
            <w:tcW w:w="1747" w:type="dxa"/>
          </w:tcPr>
          <w:p w:rsidR="00771535" w:rsidRDefault="00771535" w:rsidP="00F44D52">
            <w:r w:rsidRPr="00107BA0">
              <w:t>West Area Planning Committee</w:t>
            </w:r>
          </w:p>
          <w:p w:rsidR="00771535" w:rsidRPr="00107BA0" w:rsidRDefault="00771535" w:rsidP="00F44D52"/>
        </w:tc>
        <w:tc>
          <w:tcPr>
            <w:tcW w:w="2623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Colin Cook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Alex Hollingsworth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Bob Price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Louise Upton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Jennifer </w:t>
            </w:r>
            <w:proofErr w:type="spellStart"/>
            <w:r w:rsidRPr="005A2AA6">
              <w:rPr>
                <w:lang w:eastAsia="en-GB"/>
              </w:rPr>
              <w:t>Pegg</w:t>
            </w:r>
            <w:proofErr w:type="spellEnd"/>
          </w:p>
          <w:p w:rsidR="00771535" w:rsidRDefault="00771535" w:rsidP="00B3664F">
            <w:pPr>
              <w:rPr>
                <w:lang w:eastAsia="en-GB"/>
              </w:rPr>
            </w:pPr>
            <w:r>
              <w:rPr>
                <w:lang w:eastAsia="en-GB"/>
              </w:rPr>
              <w:t>Jamila Azad</w:t>
            </w:r>
          </w:p>
          <w:p w:rsidR="00771535" w:rsidRDefault="00771535" w:rsidP="00B3664F">
            <w:r>
              <w:rPr>
                <w:lang w:eastAsia="en-GB"/>
              </w:rPr>
              <w:t xml:space="preserve">Dan </w:t>
            </w:r>
            <w:proofErr w:type="spellStart"/>
            <w:r>
              <w:rPr>
                <w:lang w:eastAsia="en-GB"/>
              </w:rPr>
              <w:t>Illey</w:t>
            </w:r>
            <w:proofErr w:type="spellEnd"/>
            <w:r>
              <w:rPr>
                <w:lang w:eastAsia="en-GB"/>
              </w:rPr>
              <w:t>-Williamson</w:t>
            </w:r>
          </w:p>
        </w:tc>
        <w:tc>
          <w:tcPr>
            <w:tcW w:w="2766" w:type="dxa"/>
          </w:tcPr>
          <w:p w:rsidR="00771535" w:rsidRDefault="00CB5460" w:rsidP="008A22C6">
            <w:r>
              <w:t>Jean Fooks</w:t>
            </w:r>
          </w:p>
          <w:p w:rsidR="00CB5460" w:rsidRDefault="00CB5460" w:rsidP="008A22C6"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</w:tc>
        <w:tc>
          <w:tcPr>
            <w:tcW w:w="2106" w:type="dxa"/>
            <w:shd w:val="clear" w:color="auto" w:fill="BFBFBF" w:themeFill="background1" w:themeFillShade="BF"/>
          </w:tcPr>
          <w:p w:rsidR="00771535" w:rsidRDefault="00771535" w:rsidP="008A22C6"/>
        </w:tc>
      </w:tr>
      <w:tr w:rsidR="00771535" w:rsidTr="00771535">
        <w:trPr>
          <w:trHeight w:val="2385"/>
        </w:trPr>
        <w:tc>
          <w:tcPr>
            <w:tcW w:w="1747" w:type="dxa"/>
          </w:tcPr>
          <w:p w:rsidR="00771535" w:rsidRDefault="00771535" w:rsidP="00F44D52">
            <w:r w:rsidRPr="00107BA0">
              <w:t>Planning Review Committee</w:t>
            </w:r>
          </w:p>
          <w:p w:rsidR="00771535" w:rsidRPr="00107BA0" w:rsidRDefault="00771535" w:rsidP="00F44D52"/>
        </w:tc>
        <w:tc>
          <w:tcPr>
            <w:tcW w:w="2623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James Fry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Pat Kennedy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Ed Turner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Farida Anwar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Chewe </w:t>
            </w:r>
            <w:proofErr w:type="spellStart"/>
            <w:r w:rsidRPr="005A2AA6">
              <w:rPr>
                <w:lang w:eastAsia="en-GB"/>
              </w:rPr>
              <w:t>Munkonge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Dee Sinclair</w:t>
            </w:r>
          </w:p>
          <w:p w:rsidR="00771535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Michelle </w:t>
            </w:r>
            <w:proofErr w:type="spellStart"/>
            <w:r>
              <w:rPr>
                <w:lang w:eastAsia="en-GB"/>
              </w:rPr>
              <w:t>Paule</w:t>
            </w:r>
            <w:proofErr w:type="spellEnd"/>
          </w:p>
        </w:tc>
        <w:tc>
          <w:tcPr>
            <w:tcW w:w="2766" w:type="dxa"/>
          </w:tcPr>
          <w:p w:rsidR="00CB5460" w:rsidRDefault="00CB5460" w:rsidP="000A017D">
            <w:r>
              <w:t xml:space="preserve">Mohammed </w:t>
            </w:r>
            <w:proofErr w:type="spellStart"/>
            <w:r>
              <w:t>Altaf</w:t>
            </w:r>
            <w:proofErr w:type="spellEnd"/>
            <w:r>
              <w:t>- Khan</w:t>
            </w:r>
          </w:p>
          <w:p w:rsidR="00771535" w:rsidRDefault="00771535" w:rsidP="000A017D"/>
          <w:p w:rsidR="00771535" w:rsidRDefault="00771535" w:rsidP="000A017D"/>
          <w:p w:rsidR="00771535" w:rsidRDefault="00771535" w:rsidP="000A017D"/>
          <w:p w:rsidR="00771535" w:rsidRDefault="00771535" w:rsidP="000A017D"/>
        </w:tc>
        <w:tc>
          <w:tcPr>
            <w:tcW w:w="2106" w:type="dxa"/>
          </w:tcPr>
          <w:p w:rsidR="00771535" w:rsidRDefault="002E0BE1" w:rsidP="000A017D">
            <w:r>
              <w:t>Ruthi B</w:t>
            </w:r>
            <w:bookmarkStart w:id="0" w:name="_GoBack"/>
            <w:bookmarkEnd w:id="0"/>
            <w:r>
              <w:t>randt</w:t>
            </w:r>
          </w:p>
        </w:tc>
      </w:tr>
      <w:tr w:rsidR="00771535" w:rsidTr="00771535">
        <w:tc>
          <w:tcPr>
            <w:tcW w:w="1747" w:type="dxa"/>
          </w:tcPr>
          <w:p w:rsidR="00771535" w:rsidRDefault="00771535" w:rsidP="00F44D52">
            <w:r w:rsidRPr="00107BA0">
              <w:t>Scrutiny Committee</w:t>
            </w:r>
          </w:p>
          <w:p w:rsidR="00771535" w:rsidRPr="00107BA0" w:rsidRDefault="00771535" w:rsidP="00F44D52"/>
        </w:tc>
        <w:tc>
          <w:tcPr>
            <w:tcW w:w="2623" w:type="dxa"/>
          </w:tcPr>
          <w:p w:rsidR="00771535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>Steve Curran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Jennifer </w:t>
            </w:r>
            <w:proofErr w:type="spellStart"/>
            <w:r w:rsidRPr="005A2AA6">
              <w:rPr>
                <w:lang w:eastAsia="en-GB"/>
              </w:rPr>
              <w:t>Pegg</w:t>
            </w:r>
            <w:proofErr w:type="spellEnd"/>
            <w:r w:rsidRPr="005A2AA6">
              <w:rPr>
                <w:lang w:eastAsia="en-GB"/>
              </w:rPr>
              <w:t xml:space="preserve">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James Fry </w:t>
            </w:r>
          </w:p>
          <w:p w:rsidR="00771535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Mark </w:t>
            </w:r>
            <w:proofErr w:type="spellStart"/>
            <w:r>
              <w:rPr>
                <w:lang w:eastAsia="en-GB"/>
              </w:rPr>
              <w:t>Lygo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Mark </w:t>
            </w:r>
            <w:proofErr w:type="spellStart"/>
            <w:r>
              <w:rPr>
                <w:lang w:eastAsia="en-GB"/>
              </w:rPr>
              <w:t>Ladbrooke</w:t>
            </w:r>
            <w:proofErr w:type="spellEnd"/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David </w:t>
            </w:r>
            <w:proofErr w:type="spellStart"/>
            <w:r w:rsidRPr="005A2AA6">
              <w:rPr>
                <w:lang w:eastAsia="en-GB"/>
              </w:rPr>
              <w:t>Henwood</w:t>
            </w:r>
            <w:proofErr w:type="spellEnd"/>
            <w:r w:rsidRPr="005A2AA6">
              <w:rPr>
                <w:lang w:eastAsia="en-GB"/>
              </w:rPr>
              <w:t xml:space="preserve">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Nigel Chapman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 xml:space="preserve">Jamila Azad 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Ben </w:t>
            </w:r>
            <w:proofErr w:type="spellStart"/>
            <w:r>
              <w:rPr>
                <w:lang w:eastAsia="en-GB"/>
              </w:rPr>
              <w:t>Lloyd-Shogbesan</w:t>
            </w:r>
            <w:proofErr w:type="spellEnd"/>
          </w:p>
        </w:tc>
        <w:tc>
          <w:tcPr>
            <w:tcW w:w="2766" w:type="dxa"/>
          </w:tcPr>
          <w:p w:rsidR="00CB5460" w:rsidRDefault="00CB5460" w:rsidP="008A22C6">
            <w:r>
              <w:t>Andrew Gant</w:t>
            </w:r>
          </w:p>
          <w:p w:rsidR="00CB5460" w:rsidRDefault="00CB5460" w:rsidP="008A22C6">
            <w:r w:rsidRPr="00CB5460">
              <w:t xml:space="preserve">Mohammed </w:t>
            </w:r>
            <w:proofErr w:type="spellStart"/>
            <w:r w:rsidRPr="00CB5460">
              <w:t>Altaf</w:t>
            </w:r>
            <w:proofErr w:type="spellEnd"/>
            <w:r w:rsidRPr="00CB5460">
              <w:t>- Khan</w:t>
            </w:r>
          </w:p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71535" w:rsidRDefault="00771535" w:rsidP="008A22C6"/>
          <w:p w:rsidR="007F3E95" w:rsidRDefault="007F3E95" w:rsidP="008A22C6"/>
        </w:tc>
        <w:tc>
          <w:tcPr>
            <w:tcW w:w="2106" w:type="dxa"/>
          </w:tcPr>
          <w:p w:rsidR="00771535" w:rsidRDefault="002E0BE1" w:rsidP="008A22C6">
            <w:r>
              <w:t>David Thomas</w:t>
            </w:r>
          </w:p>
        </w:tc>
      </w:tr>
      <w:tr w:rsidR="00771535" w:rsidTr="002E0BE1">
        <w:trPr>
          <w:trHeight w:val="841"/>
        </w:trPr>
        <w:tc>
          <w:tcPr>
            <w:tcW w:w="1747" w:type="dxa"/>
          </w:tcPr>
          <w:p w:rsidR="00771535" w:rsidRPr="00107BA0" w:rsidRDefault="00771535" w:rsidP="00F44D52">
            <w:r w:rsidRPr="00107BA0">
              <w:t>Disciplinary Committee</w:t>
            </w:r>
          </w:p>
        </w:tc>
        <w:tc>
          <w:tcPr>
            <w:tcW w:w="2623" w:type="dxa"/>
          </w:tcPr>
          <w:p w:rsidR="00771535" w:rsidRPr="005A2AA6" w:rsidRDefault="00771535" w:rsidP="005A2AA6">
            <w:pPr>
              <w:rPr>
                <w:lang w:eastAsia="en-GB"/>
              </w:rPr>
            </w:pPr>
            <w:r>
              <w:rPr>
                <w:lang w:eastAsia="en-GB"/>
              </w:rPr>
              <w:t>James Fry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Susanna Pressel</w:t>
            </w:r>
          </w:p>
          <w:p w:rsidR="00771535" w:rsidRPr="005A2AA6" w:rsidRDefault="00771535" w:rsidP="005A2AA6">
            <w:pPr>
              <w:rPr>
                <w:lang w:eastAsia="en-GB"/>
              </w:rPr>
            </w:pPr>
            <w:r w:rsidRPr="005A2AA6">
              <w:rPr>
                <w:lang w:eastAsia="en-GB"/>
              </w:rPr>
              <w:t>Bob Price</w:t>
            </w:r>
          </w:p>
        </w:tc>
        <w:tc>
          <w:tcPr>
            <w:tcW w:w="2766" w:type="dxa"/>
          </w:tcPr>
          <w:p w:rsidR="003F343F" w:rsidRDefault="003F343F" w:rsidP="008A22C6">
            <w:r>
              <w:t>Liz Wade</w:t>
            </w:r>
          </w:p>
          <w:p w:rsidR="00771535" w:rsidRDefault="00771535" w:rsidP="008A22C6"/>
        </w:tc>
        <w:tc>
          <w:tcPr>
            <w:tcW w:w="2106" w:type="dxa"/>
            <w:shd w:val="clear" w:color="auto" w:fill="BFBFBF" w:themeFill="background1" w:themeFillShade="BF"/>
          </w:tcPr>
          <w:p w:rsidR="00771535" w:rsidRDefault="00771535" w:rsidP="008A22C6"/>
        </w:tc>
      </w:tr>
    </w:tbl>
    <w:p w:rsidR="00622153" w:rsidRPr="008A22C6" w:rsidRDefault="00622153" w:rsidP="00080C89"/>
    <w:sectPr w:rsidR="00622153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3"/>
    <w:rsid w:val="00080C89"/>
    <w:rsid w:val="000A017D"/>
    <w:rsid w:val="000B4310"/>
    <w:rsid w:val="001276F3"/>
    <w:rsid w:val="00197460"/>
    <w:rsid w:val="001B33D2"/>
    <w:rsid w:val="001E2454"/>
    <w:rsid w:val="001E4834"/>
    <w:rsid w:val="00227514"/>
    <w:rsid w:val="002E0BE1"/>
    <w:rsid w:val="0037749F"/>
    <w:rsid w:val="003F343F"/>
    <w:rsid w:val="004000D7"/>
    <w:rsid w:val="00496CA6"/>
    <w:rsid w:val="00504E43"/>
    <w:rsid w:val="00587ACF"/>
    <w:rsid w:val="005A2AA6"/>
    <w:rsid w:val="00622153"/>
    <w:rsid w:val="00744A5C"/>
    <w:rsid w:val="007509DD"/>
    <w:rsid w:val="0075215F"/>
    <w:rsid w:val="00771535"/>
    <w:rsid w:val="007908F4"/>
    <w:rsid w:val="007F3E95"/>
    <w:rsid w:val="008A22C6"/>
    <w:rsid w:val="008A5C0F"/>
    <w:rsid w:val="00963786"/>
    <w:rsid w:val="00987513"/>
    <w:rsid w:val="009B72CE"/>
    <w:rsid w:val="00A012FF"/>
    <w:rsid w:val="00AB655D"/>
    <w:rsid w:val="00B3664F"/>
    <w:rsid w:val="00B6433F"/>
    <w:rsid w:val="00C07F80"/>
    <w:rsid w:val="00C4765F"/>
    <w:rsid w:val="00CB5460"/>
    <w:rsid w:val="00FD3A8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3792-E4FF-42AA-AD24-F3378C4C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675DCB38</Template>
  <TotalTime>49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sclaridge</cp:lastModifiedBy>
  <cp:revision>7</cp:revision>
  <cp:lastPrinted>2015-03-24T11:08:00Z</cp:lastPrinted>
  <dcterms:created xsi:type="dcterms:W3CDTF">2017-05-09T10:37:00Z</dcterms:created>
  <dcterms:modified xsi:type="dcterms:W3CDTF">2017-05-10T11:29:00Z</dcterms:modified>
</cp:coreProperties>
</file>